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F27A" w14:textId="77777777" w:rsidR="002D6A8F" w:rsidRDefault="002D6A8F" w:rsidP="00C20126">
      <w:pPr>
        <w:spacing w:after="0"/>
        <w:rPr>
          <w:rFonts w:ascii="Times New Roman" w:hAnsi="Times New Roman"/>
          <w:sz w:val="24"/>
          <w:szCs w:val="24"/>
        </w:rPr>
      </w:pPr>
    </w:p>
    <w:p w14:paraId="4B15136D" w14:textId="77777777" w:rsidR="00420DAF" w:rsidRDefault="00420DAF" w:rsidP="00420DAF">
      <w:pPr>
        <w:pStyle w:val="Bezodstpw"/>
      </w:pPr>
      <w:r>
        <w:t xml:space="preserve">                                                                                                                 </w:t>
      </w:r>
      <w:r w:rsidR="00E71991">
        <w:t xml:space="preserve">                                     </w:t>
      </w:r>
      <w:r>
        <w:t xml:space="preserve">  …………………………………</w:t>
      </w:r>
    </w:p>
    <w:p w14:paraId="02972607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71991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(miejscowość i data)   </w:t>
      </w:r>
    </w:p>
    <w:p w14:paraId="7B9A7D75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70CBE412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58F96CF7" w14:textId="77777777" w:rsidR="00420DAF" w:rsidRDefault="00420DAF" w:rsidP="00420DAF">
      <w:pPr>
        <w:pStyle w:val="Bezodstpw"/>
      </w:pPr>
      <w:r>
        <w:tab/>
      </w:r>
    </w:p>
    <w:p w14:paraId="73D62541" w14:textId="77777777" w:rsidR="00420DAF" w:rsidRDefault="00420DAF" w:rsidP="00420DAF">
      <w:pPr>
        <w:pStyle w:val="Bezodstpw"/>
      </w:pPr>
      <w:bookmarkStart w:id="0" w:name="_GoBack"/>
      <w:bookmarkEnd w:id="0"/>
    </w:p>
    <w:p w14:paraId="79603388" w14:textId="77777777" w:rsidR="00420DAF" w:rsidRDefault="00420DAF" w:rsidP="00420DAF">
      <w:pPr>
        <w:pStyle w:val="Bezodstpw"/>
      </w:pPr>
    </w:p>
    <w:p w14:paraId="7AA5F199" w14:textId="0837E8C4" w:rsidR="00420DAF" w:rsidRDefault="00420DAF" w:rsidP="003165E2">
      <w:pPr>
        <w:pStyle w:val="Bezodstpw"/>
        <w:jc w:val="center"/>
        <w:rPr>
          <w:b/>
          <w:sz w:val="28"/>
          <w:szCs w:val="28"/>
        </w:rPr>
      </w:pPr>
      <w:r w:rsidRPr="00420DAF">
        <w:rPr>
          <w:b/>
          <w:sz w:val="28"/>
          <w:szCs w:val="28"/>
        </w:rPr>
        <w:t>OŚWIADCZENIE</w:t>
      </w:r>
    </w:p>
    <w:p w14:paraId="4B326AE6" w14:textId="63E96D7C" w:rsidR="00CA0C14" w:rsidRDefault="0007199B" w:rsidP="003165E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67A62">
        <w:rPr>
          <w:b/>
          <w:sz w:val="24"/>
          <w:szCs w:val="24"/>
        </w:rPr>
        <w:t xml:space="preserve"> </w:t>
      </w:r>
      <w:r w:rsidR="00E21F71">
        <w:rPr>
          <w:b/>
          <w:sz w:val="24"/>
          <w:szCs w:val="24"/>
        </w:rPr>
        <w:t>ZATRUDNIENIU RODZICÓW KANDYDATA DO PRZEDSZKOLA</w:t>
      </w:r>
    </w:p>
    <w:p w14:paraId="683BDE2E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BC788BD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0D5A86F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FAB61C5" w14:textId="77777777" w:rsidR="00CA0C14" w:rsidRDefault="00CA0C14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CD2AC4B" w14:textId="12E2EBCB" w:rsidR="00682457" w:rsidRDefault="00E21F71" w:rsidP="003165E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podpisany/a /i oświadczam/y ,że pracuję , wykonuję pracę na podstawie umowy cywilnoprawnej , prowadzę gospodarstwo rolne lub pozarolniczą działalność gospodarczą</w:t>
      </w:r>
      <w:r w:rsidR="00CA6317">
        <w:rPr>
          <w:rFonts w:ascii="Times New Roman" w:hAnsi="Times New Roman"/>
          <w:sz w:val="24"/>
          <w:szCs w:val="24"/>
        </w:rPr>
        <w:t>, studiuję w trybie dziennym</w:t>
      </w:r>
      <w:r w:rsidR="000B0831">
        <w:rPr>
          <w:rFonts w:ascii="Times New Roman" w:hAnsi="Times New Roman"/>
          <w:sz w:val="24"/>
          <w:szCs w:val="24"/>
        </w:rPr>
        <w:t xml:space="preserve"> (niepotrzebne skreślić).</w:t>
      </w:r>
    </w:p>
    <w:p w14:paraId="5928781C" w14:textId="77777777" w:rsidR="00E21F71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</w:p>
    <w:p w14:paraId="653884F2" w14:textId="77777777" w:rsidR="00E21F71" w:rsidRDefault="00E21F71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2C1F5B23" w14:textId="77777777"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49F81831" w14:textId="77777777" w:rsidR="00F35559" w:rsidRDefault="00F35559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4DC4FEC5" w14:textId="77777777" w:rsidR="00E71991" w:rsidRDefault="00E71991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3E396600" w14:textId="77777777" w:rsidR="00844E56" w:rsidRPr="000864DE" w:rsidRDefault="00844E56" w:rsidP="00844E56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3B0AF57A" w14:textId="77777777" w:rsidR="00844E56" w:rsidRPr="000864DE" w:rsidRDefault="00844E56" w:rsidP="00844E56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781D3E" w14:textId="66F19571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Zgodnie z art. 151 ust. 3 </w:t>
      </w:r>
      <w:r w:rsidR="00AE685A">
        <w:rPr>
          <w:rFonts w:ascii="Times New Roman" w:hAnsi="Times New Roman"/>
          <w:sz w:val="20"/>
          <w:szCs w:val="20"/>
        </w:rPr>
        <w:t xml:space="preserve">ustawy Prawo oświatowe z 14.12.2016 r. </w:t>
      </w:r>
      <w:r w:rsidRPr="000864DE">
        <w:rPr>
          <w:rFonts w:ascii="Times New Roman" w:hAnsi="Times New Roman"/>
          <w:sz w:val="20"/>
          <w:szCs w:val="20"/>
        </w:rPr>
        <w:t xml:space="preserve">oświadczenie składa się pod rygorem odpowiedzialności karnej za składanie fałszywych oświadczeń. </w:t>
      </w:r>
    </w:p>
    <w:p w14:paraId="510697C8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F9BFB5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Składający oświadczenie jest obowiązany do zawarcia klauzuli następującej treści: </w:t>
      </w:r>
    </w:p>
    <w:p w14:paraId="7C3C3361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>"Jestem świadomy odpowiedzialności karnej za złożenie fałszywego oświadczenia."</w:t>
      </w:r>
    </w:p>
    <w:p w14:paraId="2C8C0C05" w14:textId="77777777" w:rsidR="00844E56" w:rsidRDefault="00844E56" w:rsidP="00844E56">
      <w:pPr>
        <w:pStyle w:val="Bezodstpw"/>
      </w:pPr>
    </w:p>
    <w:p w14:paraId="15CA44FC" w14:textId="77777777" w:rsidR="00FC44D2" w:rsidRDefault="00FC44D2" w:rsidP="00420DAF">
      <w:pPr>
        <w:pStyle w:val="Bezodstpw"/>
      </w:pPr>
    </w:p>
    <w:p w14:paraId="0BC547A6" w14:textId="77777777" w:rsidR="00FC44D2" w:rsidRDefault="00FC44D2" w:rsidP="00420DAF">
      <w:pPr>
        <w:pStyle w:val="Bezodstpw"/>
      </w:pPr>
    </w:p>
    <w:p w14:paraId="2A5A6573" w14:textId="77777777" w:rsidR="00FC44D2" w:rsidRDefault="00FC44D2" w:rsidP="00420DAF">
      <w:pPr>
        <w:pStyle w:val="Bezodstpw"/>
      </w:pPr>
    </w:p>
    <w:p w14:paraId="68F2C4D1" w14:textId="77777777" w:rsidR="00FC44D2" w:rsidRDefault="00FC44D2" w:rsidP="00420DAF">
      <w:pPr>
        <w:pStyle w:val="Bezodstpw"/>
      </w:pPr>
    </w:p>
    <w:p w14:paraId="4475702D" w14:textId="6576B6E1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</w:t>
      </w:r>
      <w:r w:rsidR="00F51C93">
        <w:t>……….</w:t>
      </w:r>
      <w:r>
        <w:t>…………………………………………</w:t>
      </w:r>
    </w:p>
    <w:p w14:paraId="1652B4AD" w14:textId="7DEA09A4" w:rsidR="00F51C93" w:rsidRDefault="00F51C93" w:rsidP="00420DAF">
      <w:pPr>
        <w:pStyle w:val="Bezodstpw"/>
      </w:pPr>
    </w:p>
    <w:p w14:paraId="1680CCA5" w14:textId="29E2E40D" w:rsidR="00F51C93" w:rsidRDefault="00F51C93" w:rsidP="00F51C93">
      <w:pPr>
        <w:pStyle w:val="Bezodstpw"/>
        <w:jc w:val="right"/>
      </w:pPr>
      <w:r>
        <w:t>…………………………………………………..</w:t>
      </w:r>
    </w:p>
    <w:p w14:paraId="685D378D" w14:textId="69FCFC2E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</w:t>
      </w:r>
      <w:r w:rsidR="000B0831">
        <w:rPr>
          <w:sz w:val="16"/>
          <w:szCs w:val="16"/>
        </w:rPr>
        <w:t>ów</w:t>
      </w:r>
      <w:r>
        <w:rPr>
          <w:sz w:val="16"/>
          <w:szCs w:val="16"/>
        </w:rPr>
        <w:t>/opiekun</w:t>
      </w:r>
      <w:r w:rsidR="000B0831">
        <w:rPr>
          <w:sz w:val="16"/>
          <w:szCs w:val="16"/>
        </w:rPr>
        <w:t>ów prawnych</w:t>
      </w:r>
      <w:r>
        <w:rPr>
          <w:sz w:val="16"/>
          <w:szCs w:val="16"/>
        </w:rPr>
        <w:t>)</w:t>
      </w:r>
    </w:p>
    <w:p w14:paraId="5B2907D1" w14:textId="77777777" w:rsidR="00FC44D2" w:rsidRPr="00FC44D2" w:rsidRDefault="00FC44D2" w:rsidP="00FC44D2">
      <w:pPr>
        <w:rPr>
          <w:sz w:val="16"/>
          <w:szCs w:val="16"/>
        </w:rPr>
      </w:pPr>
    </w:p>
    <w:p w14:paraId="501DD6D5" w14:textId="77777777" w:rsidR="00FC44D2" w:rsidRPr="00FC44D2" w:rsidRDefault="00FC44D2" w:rsidP="00FC44D2">
      <w:pPr>
        <w:rPr>
          <w:sz w:val="16"/>
          <w:szCs w:val="16"/>
        </w:rPr>
      </w:pPr>
    </w:p>
    <w:p w14:paraId="23C79787" w14:textId="77777777" w:rsidR="00FC44D2" w:rsidRPr="00FC44D2" w:rsidRDefault="00FC44D2" w:rsidP="00FC44D2">
      <w:pPr>
        <w:rPr>
          <w:sz w:val="16"/>
          <w:szCs w:val="16"/>
        </w:rPr>
      </w:pPr>
    </w:p>
    <w:p w14:paraId="3B0CC9F8" w14:textId="77777777" w:rsidR="00FC44D2" w:rsidRPr="00FC44D2" w:rsidRDefault="00FC44D2" w:rsidP="00FC44D2">
      <w:pPr>
        <w:rPr>
          <w:sz w:val="16"/>
          <w:szCs w:val="16"/>
        </w:rPr>
      </w:pPr>
    </w:p>
    <w:p w14:paraId="4A422C76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227C5" w16cex:dateUtc="2022-02-12T11:34:00Z"/>
  <w16cex:commentExtensible w16cex:durableId="25B227FD" w16cex:dateUtc="2022-02-12T11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C357" w14:textId="77777777" w:rsidR="00847907" w:rsidRDefault="00847907" w:rsidP="00420DAF">
      <w:pPr>
        <w:spacing w:after="0" w:line="240" w:lineRule="auto"/>
      </w:pPr>
      <w:r>
        <w:separator/>
      </w:r>
    </w:p>
  </w:endnote>
  <w:endnote w:type="continuationSeparator" w:id="0">
    <w:p w14:paraId="5914B620" w14:textId="77777777" w:rsidR="00847907" w:rsidRDefault="00847907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DB60" w14:textId="77777777" w:rsidR="00847907" w:rsidRDefault="00847907" w:rsidP="00420DAF">
      <w:pPr>
        <w:spacing w:after="0" w:line="240" w:lineRule="auto"/>
      </w:pPr>
      <w:r>
        <w:separator/>
      </w:r>
    </w:p>
  </w:footnote>
  <w:footnote w:type="continuationSeparator" w:id="0">
    <w:p w14:paraId="536546D6" w14:textId="77777777" w:rsidR="00847907" w:rsidRDefault="00847907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FBBA" w14:textId="3FE27F96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F35559">
      <w:t xml:space="preserve">                  Za</w:t>
    </w:r>
    <w:r w:rsidR="00E71991">
      <w:t xml:space="preserve">łącznik nr </w:t>
    </w:r>
    <w:r w:rsidR="000B0831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7199B"/>
    <w:rsid w:val="000B0831"/>
    <w:rsid w:val="000B23AD"/>
    <w:rsid w:val="00104950"/>
    <w:rsid w:val="001D37F8"/>
    <w:rsid w:val="001F49FD"/>
    <w:rsid w:val="0025756B"/>
    <w:rsid w:val="002D6A8F"/>
    <w:rsid w:val="00304DB5"/>
    <w:rsid w:val="003165E2"/>
    <w:rsid w:val="00322945"/>
    <w:rsid w:val="00350A5E"/>
    <w:rsid w:val="00371D49"/>
    <w:rsid w:val="003A67C0"/>
    <w:rsid w:val="003B7BA9"/>
    <w:rsid w:val="004041A4"/>
    <w:rsid w:val="00420DAF"/>
    <w:rsid w:val="00517C50"/>
    <w:rsid w:val="005C25DE"/>
    <w:rsid w:val="00607A92"/>
    <w:rsid w:val="0062289A"/>
    <w:rsid w:val="00682457"/>
    <w:rsid w:val="0082366A"/>
    <w:rsid w:val="00844E56"/>
    <w:rsid w:val="00846282"/>
    <w:rsid w:val="00847907"/>
    <w:rsid w:val="00853FAF"/>
    <w:rsid w:val="008A3D7B"/>
    <w:rsid w:val="00942EF8"/>
    <w:rsid w:val="009F608C"/>
    <w:rsid w:val="00A44AFD"/>
    <w:rsid w:val="00A570E4"/>
    <w:rsid w:val="00AE685A"/>
    <w:rsid w:val="00B16E02"/>
    <w:rsid w:val="00B87A0C"/>
    <w:rsid w:val="00C20126"/>
    <w:rsid w:val="00C34AEC"/>
    <w:rsid w:val="00C64FF8"/>
    <w:rsid w:val="00C81C2B"/>
    <w:rsid w:val="00CA0C14"/>
    <w:rsid w:val="00CA6317"/>
    <w:rsid w:val="00CB3BB2"/>
    <w:rsid w:val="00D67A62"/>
    <w:rsid w:val="00DD3BD1"/>
    <w:rsid w:val="00E21F71"/>
    <w:rsid w:val="00E53FBE"/>
    <w:rsid w:val="00E71991"/>
    <w:rsid w:val="00EC7686"/>
    <w:rsid w:val="00F35559"/>
    <w:rsid w:val="00F51C93"/>
    <w:rsid w:val="00F91E16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table" w:styleId="Tabela-Siatka">
    <w:name w:val="Table Grid"/>
    <w:basedOn w:val="Standardowy"/>
    <w:uiPriority w:val="59"/>
    <w:rsid w:val="00E2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qFormat/>
    <w:rsid w:val="00844E56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9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99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F"/>
  </w:style>
  <w:style w:type="paragraph" w:styleId="Stopka">
    <w:name w:val="footer"/>
    <w:basedOn w:val="Normalny"/>
    <w:link w:val="StopkaZnak"/>
    <w:uiPriority w:val="99"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F"/>
  </w:style>
  <w:style w:type="table" w:styleId="Tabela-Siatka">
    <w:name w:val="Table Grid"/>
    <w:basedOn w:val="Standardowy"/>
    <w:uiPriority w:val="59"/>
    <w:rsid w:val="00E2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qFormat/>
    <w:rsid w:val="00844E56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9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99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8</cp:revision>
  <cp:lastPrinted>2020-02-24T13:18:00Z</cp:lastPrinted>
  <dcterms:created xsi:type="dcterms:W3CDTF">2022-02-14T08:51:00Z</dcterms:created>
  <dcterms:modified xsi:type="dcterms:W3CDTF">2022-02-14T15:53:00Z</dcterms:modified>
</cp:coreProperties>
</file>