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7976" w14:textId="77777777"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76953" w14:textId="47F2A1BA"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14:paraId="2BC07D9B" w14:textId="77777777"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14:paraId="129F5EBB" w14:textId="77777777" w:rsidR="00420DAF" w:rsidRDefault="00420DAF" w:rsidP="00420DAF">
      <w:pPr>
        <w:pStyle w:val="Bezodstpw"/>
        <w:rPr>
          <w:sz w:val="16"/>
          <w:szCs w:val="16"/>
        </w:rPr>
      </w:pPr>
    </w:p>
    <w:p w14:paraId="0701E0FD" w14:textId="77777777" w:rsidR="00420DAF" w:rsidRDefault="00420DAF" w:rsidP="00420DAF">
      <w:pPr>
        <w:pStyle w:val="Bezodstpw"/>
      </w:pPr>
    </w:p>
    <w:p w14:paraId="6E20EE19" w14:textId="77777777" w:rsidR="00420DAF" w:rsidRDefault="00420DAF" w:rsidP="00420DAF">
      <w:pPr>
        <w:pStyle w:val="Bezodstpw"/>
      </w:pPr>
      <w:r>
        <w:t>…………………………………….</w:t>
      </w:r>
    </w:p>
    <w:p w14:paraId="005B2B06" w14:textId="77777777" w:rsidR="00420DAF" w:rsidRDefault="00420DAF" w:rsidP="00420DAF">
      <w:pPr>
        <w:pStyle w:val="Bezodstpw"/>
      </w:pPr>
    </w:p>
    <w:p w14:paraId="448E350F" w14:textId="77777777" w:rsidR="00420DAF" w:rsidRDefault="00420DAF" w:rsidP="00420DAF">
      <w:pPr>
        <w:pStyle w:val="Bezodstpw"/>
      </w:pPr>
      <w:r>
        <w:t>…………………………………….</w:t>
      </w:r>
    </w:p>
    <w:p w14:paraId="1E965CEA" w14:textId="77777777"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14:paraId="0977446B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3F887452" w14:textId="77777777" w:rsidR="00420DAF" w:rsidRDefault="00420DAF" w:rsidP="00420DAF">
      <w:pPr>
        <w:pStyle w:val="Bezodstpw"/>
      </w:pPr>
      <w:r>
        <w:tab/>
      </w:r>
    </w:p>
    <w:p w14:paraId="70E33126" w14:textId="77777777" w:rsidR="00420DAF" w:rsidRDefault="00420DAF" w:rsidP="00420DAF">
      <w:pPr>
        <w:pStyle w:val="Bezodstpw"/>
      </w:pPr>
    </w:p>
    <w:p w14:paraId="56E163F5" w14:textId="77777777" w:rsidR="00420DAF" w:rsidRDefault="00420DAF" w:rsidP="00420DAF">
      <w:pPr>
        <w:pStyle w:val="Bezodstpw"/>
      </w:pPr>
    </w:p>
    <w:p w14:paraId="1FC4903D" w14:textId="77777777"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52DE2CA8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D67A6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O </w:t>
      </w:r>
      <w:r w:rsidR="00D67A62">
        <w:rPr>
          <w:b/>
          <w:sz w:val="24"/>
          <w:szCs w:val="24"/>
        </w:rPr>
        <w:t>SAMOTNYM WYCHOWYWANIU DZIECKA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¹</w:t>
      </w:r>
    </w:p>
    <w:p w14:paraId="30640139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78FB988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FCD575F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39D9D7E" w14:textId="77777777" w:rsidR="00682457" w:rsidRDefault="003F415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420DAF">
        <w:rPr>
          <w:rFonts w:ascii="Times New Roman" w:hAnsi="Times New Roman" w:cs="Times New Roman"/>
          <w:sz w:val="24"/>
          <w:szCs w:val="24"/>
        </w:rPr>
        <w:t xml:space="preserve"> , że:</w:t>
      </w:r>
    </w:p>
    <w:p w14:paraId="423330F1" w14:textId="77777777" w:rsidR="00D81165" w:rsidRDefault="00D81165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AFDDA5" w14:textId="77777777" w:rsidR="00420DAF" w:rsidRDefault="00682457" w:rsidP="0068245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dziecko/dzieci:</w:t>
      </w:r>
      <w:r w:rsidR="00FC44D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C44D2">
        <w:rPr>
          <w:rFonts w:ascii="Times New Roman" w:hAnsi="Times New Roman" w:cs="Times New Roman"/>
          <w:sz w:val="24"/>
          <w:szCs w:val="24"/>
        </w:rPr>
        <w:t>.</w:t>
      </w:r>
    </w:p>
    <w:p w14:paraId="75D6A196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(podać </w:t>
      </w:r>
      <w:r w:rsidR="00682457">
        <w:rPr>
          <w:rFonts w:ascii="Times New Roman" w:hAnsi="Times New Roman" w:cs="Times New Roman"/>
          <w:sz w:val="16"/>
          <w:szCs w:val="16"/>
        </w:rPr>
        <w:t xml:space="preserve">imiona i nazwiska </w:t>
      </w:r>
      <w:r>
        <w:rPr>
          <w:rFonts w:ascii="Times New Roman" w:hAnsi="Times New Roman" w:cs="Times New Roman"/>
          <w:sz w:val="16"/>
          <w:szCs w:val="16"/>
        </w:rPr>
        <w:t>dzieci)</w:t>
      </w:r>
    </w:p>
    <w:p w14:paraId="4601DC7F" w14:textId="77777777"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074D3D2" w14:textId="77777777"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CEEF768" w14:textId="77777777" w:rsidR="00682457" w:rsidRPr="00682457" w:rsidRDefault="00682457" w:rsidP="0068245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457">
        <w:rPr>
          <w:rFonts w:ascii="Times New Roman" w:hAnsi="Times New Roman" w:cs="Times New Roman"/>
          <w:sz w:val="24"/>
          <w:szCs w:val="24"/>
        </w:rPr>
        <w:t>Nie wychowuję żadnego dziecka wspólnie z jego rodzicem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57">
        <w:rPr>
          <w:rFonts w:ascii="Times New Roman" w:hAnsi="Times New Roman" w:cs="Times New Roman"/>
          <w:sz w:val="24"/>
          <w:szCs w:val="24"/>
        </w:rPr>
        <w:t>²</w:t>
      </w:r>
    </w:p>
    <w:p w14:paraId="66961BA2" w14:textId="4828C9C9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FD1EE59" w14:textId="13B1AD5E" w:rsidR="0003459B" w:rsidRDefault="0003459B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254AB3E" w14:textId="253A36ED" w:rsidR="0003459B" w:rsidRDefault="0003459B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559EDED" w14:textId="77777777" w:rsidR="0003459B" w:rsidRDefault="0003459B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7AF014D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C0C031C" w14:textId="77777777" w:rsidR="0003459B" w:rsidRPr="000864DE" w:rsidRDefault="0003459B" w:rsidP="0003459B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95723841"/>
      <w:r w:rsidRPr="000864DE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14:paraId="53E023D6" w14:textId="77777777" w:rsidR="0003459B" w:rsidRPr="000864DE" w:rsidRDefault="0003459B" w:rsidP="0003459B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8CB9A57" w14:textId="3C1828B5" w:rsidR="0003459B" w:rsidRPr="000864DE" w:rsidRDefault="0003459B" w:rsidP="00034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>Zgodnie z art. 151 ust. 3</w:t>
      </w:r>
      <w:r w:rsidR="00BA4CCF">
        <w:rPr>
          <w:rFonts w:ascii="Times New Roman" w:hAnsi="Times New Roman" w:cs="Times New Roman"/>
          <w:sz w:val="20"/>
          <w:szCs w:val="20"/>
        </w:rPr>
        <w:t xml:space="preserve"> ustawy Prawo oświatowe z 14 grudnia 2016r.</w:t>
      </w:r>
      <w:r w:rsidRPr="000864DE">
        <w:rPr>
          <w:rFonts w:ascii="Times New Roman" w:hAnsi="Times New Roman" w:cs="Times New Roman"/>
          <w:sz w:val="20"/>
          <w:szCs w:val="20"/>
        </w:rPr>
        <w:t xml:space="preserve"> oświadczenie składa się pod rygorem odpowiedzialności karnej za składanie fałszywych oświadczeń. </w:t>
      </w:r>
    </w:p>
    <w:p w14:paraId="15ECCE08" w14:textId="77777777" w:rsidR="0003459B" w:rsidRPr="000864DE" w:rsidRDefault="0003459B" w:rsidP="00034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8B4E4" w14:textId="77777777" w:rsidR="0003459B" w:rsidRPr="000864DE" w:rsidRDefault="0003459B" w:rsidP="00034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 xml:space="preserve">Składający oświadczenie jest obowiązany do zawarcia klauzuli następującej treści: </w:t>
      </w:r>
    </w:p>
    <w:p w14:paraId="3B305A35" w14:textId="77777777" w:rsidR="0003459B" w:rsidRPr="000864DE" w:rsidRDefault="0003459B" w:rsidP="00034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>"Jestem świadomy odpowiedzialności karnej za złożenie fałszywego oświadczenia."</w:t>
      </w:r>
    </w:p>
    <w:p w14:paraId="490172C1" w14:textId="77777777" w:rsidR="0003459B" w:rsidRDefault="0003459B" w:rsidP="0003459B">
      <w:pPr>
        <w:pStyle w:val="Bezodstpw"/>
      </w:pPr>
    </w:p>
    <w:p w14:paraId="29CAD1B5" w14:textId="77777777" w:rsidR="00FC44D2" w:rsidRDefault="00FC44D2" w:rsidP="00420DAF">
      <w:pPr>
        <w:pStyle w:val="Bezodstpw"/>
      </w:pPr>
    </w:p>
    <w:p w14:paraId="64DBE8EA" w14:textId="77777777" w:rsidR="00FC44D2" w:rsidRDefault="00FC44D2" w:rsidP="00420DAF">
      <w:pPr>
        <w:pStyle w:val="Bezodstpw"/>
      </w:pPr>
      <w:bookmarkStart w:id="1" w:name="_GoBack"/>
      <w:bookmarkEnd w:id="0"/>
      <w:bookmarkEnd w:id="1"/>
    </w:p>
    <w:p w14:paraId="638342E1" w14:textId="77777777" w:rsidR="00FC44D2" w:rsidRDefault="00FC44D2" w:rsidP="00420DAF">
      <w:pPr>
        <w:pStyle w:val="Bezodstpw"/>
      </w:pPr>
    </w:p>
    <w:p w14:paraId="3DA9A4D4" w14:textId="77777777" w:rsidR="00FC44D2" w:rsidRDefault="00FC44D2" w:rsidP="00420DAF">
      <w:pPr>
        <w:pStyle w:val="Bezodstpw"/>
      </w:pPr>
    </w:p>
    <w:p w14:paraId="302532DB" w14:textId="60912CE0"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</w:t>
      </w:r>
      <w:r w:rsidR="00D81165">
        <w:t xml:space="preserve">                   </w:t>
      </w:r>
    </w:p>
    <w:p w14:paraId="270744F9" w14:textId="5CEDC771" w:rsidR="003E34C2" w:rsidRDefault="003E34C2" w:rsidP="00420DAF">
      <w:pPr>
        <w:pStyle w:val="Bezodstpw"/>
      </w:pPr>
    </w:p>
    <w:p w14:paraId="290922BA" w14:textId="45FD2410" w:rsidR="003E34C2" w:rsidRDefault="003E34C2" w:rsidP="003E34C2">
      <w:pPr>
        <w:pStyle w:val="Bezodstpw"/>
        <w:jc w:val="right"/>
      </w:pPr>
      <w:r>
        <w:t>…………………………………………………</w:t>
      </w:r>
      <w:r w:rsidR="00D81165">
        <w:t>………………………….</w:t>
      </w:r>
    </w:p>
    <w:p w14:paraId="1E1CCD3C" w14:textId="77777777"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14:paraId="3708F07E" w14:textId="77777777" w:rsidR="00FC44D2" w:rsidRPr="00FC44D2" w:rsidRDefault="00FC44D2" w:rsidP="00FC44D2">
      <w:pPr>
        <w:rPr>
          <w:sz w:val="16"/>
          <w:szCs w:val="16"/>
        </w:rPr>
      </w:pPr>
    </w:p>
    <w:p w14:paraId="4B699B80" w14:textId="77777777" w:rsidR="00FC44D2" w:rsidRPr="00FC44D2" w:rsidRDefault="00FC44D2" w:rsidP="00FC44D2">
      <w:pPr>
        <w:rPr>
          <w:sz w:val="16"/>
          <w:szCs w:val="16"/>
        </w:rPr>
      </w:pPr>
    </w:p>
    <w:p w14:paraId="2D7F57DD" w14:textId="0C985D3D" w:rsidR="00FC44D2" w:rsidRPr="00D81165" w:rsidRDefault="00FC44D2" w:rsidP="00D81165">
      <w:pPr>
        <w:pStyle w:val="Bezodstpw"/>
        <w:jc w:val="both"/>
        <w:rPr>
          <w:i/>
          <w:sz w:val="20"/>
          <w:szCs w:val="20"/>
          <w:u w:val="single"/>
        </w:rPr>
      </w:pPr>
      <w:r w:rsidRPr="00D81165">
        <w:rPr>
          <w:i/>
          <w:sz w:val="20"/>
          <w:szCs w:val="20"/>
        </w:rPr>
        <w:t xml:space="preserve">¹ </w:t>
      </w:r>
      <w:r w:rsidR="00682457" w:rsidRPr="00D81165">
        <w:rPr>
          <w:i/>
          <w:sz w:val="20"/>
          <w:szCs w:val="20"/>
        </w:rPr>
        <w:t>oznacza to wychowanie dziecka przez pannę, kawalera, wdowę, wdowca ,osobę pozostającą w separacji orzeczonej prawomocnym wyrokiem sądu, osobę rozwiedzioną</w:t>
      </w:r>
      <w:r w:rsidR="00607A92" w:rsidRPr="00D81165">
        <w:rPr>
          <w:i/>
          <w:sz w:val="20"/>
          <w:szCs w:val="20"/>
        </w:rPr>
        <w:t xml:space="preserve"> </w:t>
      </w:r>
      <w:r w:rsidR="00682457" w:rsidRPr="00D81165">
        <w:rPr>
          <w:i/>
          <w:sz w:val="20"/>
          <w:szCs w:val="20"/>
        </w:rPr>
        <w:t>,</w:t>
      </w:r>
      <w:r w:rsidR="00682457" w:rsidRPr="00D81165">
        <w:rPr>
          <w:i/>
          <w:sz w:val="20"/>
          <w:szCs w:val="20"/>
          <w:u w:val="single"/>
        </w:rPr>
        <w:t xml:space="preserve">chyba, że osoba ta wychowuje wspólnie co najmniej jedno dziecko </w:t>
      </w:r>
      <w:r w:rsidR="00D81165">
        <w:rPr>
          <w:i/>
          <w:sz w:val="20"/>
          <w:szCs w:val="20"/>
          <w:u w:val="single"/>
        </w:rPr>
        <w:br/>
      </w:r>
      <w:r w:rsidR="00682457" w:rsidRPr="00D81165">
        <w:rPr>
          <w:i/>
          <w:sz w:val="20"/>
          <w:szCs w:val="20"/>
          <w:u w:val="single"/>
        </w:rPr>
        <w:t>z jego rodzicem, wówczas nie jest samotnym rodzicem</w:t>
      </w:r>
      <w:r w:rsidR="00607A92" w:rsidRPr="00D81165">
        <w:rPr>
          <w:i/>
          <w:sz w:val="20"/>
          <w:szCs w:val="20"/>
          <w:u w:val="single"/>
        </w:rPr>
        <w:t xml:space="preserve"> wychowującym dziecko;</w:t>
      </w:r>
    </w:p>
    <w:p w14:paraId="095A9560" w14:textId="77777777" w:rsidR="00607A92" w:rsidRPr="00D81165" w:rsidRDefault="00607A92" w:rsidP="00D81165">
      <w:pPr>
        <w:pStyle w:val="Bezodstpw"/>
        <w:jc w:val="both"/>
        <w:rPr>
          <w:i/>
          <w:sz w:val="20"/>
          <w:szCs w:val="20"/>
        </w:rPr>
      </w:pPr>
      <w:r w:rsidRPr="00D81165">
        <w:rPr>
          <w:rFonts w:ascii="Times New Roman" w:hAnsi="Times New Roman" w:cs="Times New Roman"/>
          <w:i/>
          <w:sz w:val="20"/>
          <w:szCs w:val="20"/>
        </w:rPr>
        <w:t xml:space="preserve">² </w:t>
      </w:r>
      <w:r w:rsidRPr="00D81165">
        <w:rPr>
          <w:i/>
          <w:sz w:val="20"/>
          <w:szCs w:val="20"/>
        </w:rPr>
        <w:t>Jeśli nie dotyczy wykreślić</w:t>
      </w:r>
    </w:p>
    <w:p w14:paraId="7321406A" w14:textId="77777777"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22710" w16cex:dateUtc="2022-02-12T11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E55B9" w14:textId="77777777" w:rsidR="00B904C9" w:rsidRDefault="00B904C9" w:rsidP="00420DAF">
      <w:pPr>
        <w:spacing w:after="0" w:line="240" w:lineRule="auto"/>
      </w:pPr>
      <w:r>
        <w:separator/>
      </w:r>
    </w:p>
  </w:endnote>
  <w:endnote w:type="continuationSeparator" w:id="0">
    <w:p w14:paraId="11A10328" w14:textId="77777777" w:rsidR="00B904C9" w:rsidRDefault="00B904C9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C3BC" w14:textId="77777777" w:rsidR="00AB6713" w:rsidRDefault="00AB67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75B57" w14:textId="77777777" w:rsidR="00AB6713" w:rsidRDefault="00AB67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8202" w14:textId="77777777" w:rsidR="00AB6713" w:rsidRDefault="00AB6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97282" w14:textId="77777777" w:rsidR="00B904C9" w:rsidRDefault="00B904C9" w:rsidP="00420DAF">
      <w:pPr>
        <w:spacing w:after="0" w:line="240" w:lineRule="auto"/>
      </w:pPr>
      <w:r>
        <w:separator/>
      </w:r>
    </w:p>
  </w:footnote>
  <w:footnote w:type="continuationSeparator" w:id="0">
    <w:p w14:paraId="7A02B25C" w14:textId="77777777" w:rsidR="00B904C9" w:rsidRDefault="00B904C9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9306" w14:textId="77777777" w:rsidR="00AB6713" w:rsidRDefault="00AB67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55B1F" w14:textId="119F5C56"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D67A62">
      <w:t xml:space="preserve">                  Załącznik nr </w:t>
    </w:r>
    <w:r w:rsidR="00AB6713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1DF3" w14:textId="77777777" w:rsidR="00AB6713" w:rsidRDefault="00AB67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F"/>
    <w:rsid w:val="0002741A"/>
    <w:rsid w:val="0003459B"/>
    <w:rsid w:val="001663FB"/>
    <w:rsid w:val="00242C73"/>
    <w:rsid w:val="002930D7"/>
    <w:rsid w:val="002A5603"/>
    <w:rsid w:val="002B74E6"/>
    <w:rsid w:val="002D6A8F"/>
    <w:rsid w:val="002F562C"/>
    <w:rsid w:val="00304DB5"/>
    <w:rsid w:val="00350A5E"/>
    <w:rsid w:val="003E34C2"/>
    <w:rsid w:val="003F4152"/>
    <w:rsid w:val="00420DAF"/>
    <w:rsid w:val="00423957"/>
    <w:rsid w:val="00441DE8"/>
    <w:rsid w:val="00466B77"/>
    <w:rsid w:val="0050019F"/>
    <w:rsid w:val="00510942"/>
    <w:rsid w:val="00607A92"/>
    <w:rsid w:val="00651ACF"/>
    <w:rsid w:val="00682457"/>
    <w:rsid w:val="00725E35"/>
    <w:rsid w:val="00801847"/>
    <w:rsid w:val="00856EA4"/>
    <w:rsid w:val="00925C9E"/>
    <w:rsid w:val="009C52CD"/>
    <w:rsid w:val="009C58DB"/>
    <w:rsid w:val="00AB6713"/>
    <w:rsid w:val="00AC13F2"/>
    <w:rsid w:val="00AE6A93"/>
    <w:rsid w:val="00B16E02"/>
    <w:rsid w:val="00B904C9"/>
    <w:rsid w:val="00BA4CCF"/>
    <w:rsid w:val="00C20126"/>
    <w:rsid w:val="00C73C80"/>
    <w:rsid w:val="00C81C2B"/>
    <w:rsid w:val="00C84DAF"/>
    <w:rsid w:val="00CA0C38"/>
    <w:rsid w:val="00D14A98"/>
    <w:rsid w:val="00D516A7"/>
    <w:rsid w:val="00D67A62"/>
    <w:rsid w:val="00D81165"/>
    <w:rsid w:val="00F027D0"/>
    <w:rsid w:val="00F257F2"/>
    <w:rsid w:val="00FB09A2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F"/>
  </w:style>
  <w:style w:type="paragraph" w:styleId="Stopka">
    <w:name w:val="footer"/>
    <w:basedOn w:val="Normalny"/>
    <w:link w:val="Stopka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F"/>
  </w:style>
  <w:style w:type="paragraph" w:customStyle="1" w:styleId="Teksttreci1">
    <w:name w:val="Tekst treści1"/>
    <w:basedOn w:val="Normalny"/>
    <w:qFormat/>
    <w:rsid w:val="0003459B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6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6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F"/>
  </w:style>
  <w:style w:type="paragraph" w:styleId="Stopka">
    <w:name w:val="footer"/>
    <w:basedOn w:val="Normalny"/>
    <w:link w:val="Stopka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F"/>
  </w:style>
  <w:style w:type="paragraph" w:customStyle="1" w:styleId="Teksttreci1">
    <w:name w:val="Tekst treści1"/>
    <w:basedOn w:val="Normalny"/>
    <w:qFormat/>
    <w:rsid w:val="0003459B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6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6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65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8</cp:revision>
  <cp:lastPrinted>2021-02-15T13:40:00Z</cp:lastPrinted>
  <dcterms:created xsi:type="dcterms:W3CDTF">2022-02-14T08:48:00Z</dcterms:created>
  <dcterms:modified xsi:type="dcterms:W3CDTF">2022-02-14T16:57:00Z</dcterms:modified>
</cp:coreProperties>
</file>