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734A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C87B1" w14:textId="77777777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299E78C7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3F8C3E37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023B883F" w14:textId="77777777" w:rsidR="00420DAF" w:rsidRDefault="00420DAF" w:rsidP="00420DAF">
      <w:pPr>
        <w:pStyle w:val="Bezodstpw"/>
      </w:pPr>
    </w:p>
    <w:p w14:paraId="40E67835" w14:textId="77777777" w:rsidR="00420DAF" w:rsidRDefault="00420DAF" w:rsidP="00420DAF">
      <w:pPr>
        <w:pStyle w:val="Bezodstpw"/>
      </w:pPr>
      <w:r>
        <w:t>…………………………………….</w:t>
      </w:r>
    </w:p>
    <w:p w14:paraId="649E603F" w14:textId="77777777" w:rsidR="00420DAF" w:rsidRDefault="00420DAF" w:rsidP="00420DAF">
      <w:pPr>
        <w:pStyle w:val="Bezodstpw"/>
      </w:pPr>
    </w:p>
    <w:p w14:paraId="2ADF3D4F" w14:textId="77777777" w:rsidR="00420DAF" w:rsidRDefault="00420DAF" w:rsidP="00420DAF">
      <w:pPr>
        <w:pStyle w:val="Bezodstpw"/>
      </w:pPr>
      <w:r>
        <w:t>…………………………………….</w:t>
      </w:r>
    </w:p>
    <w:p w14:paraId="513FD32B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1894FFCD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27261385" w14:textId="77777777" w:rsidR="00420DAF" w:rsidRDefault="00420DAF" w:rsidP="00420DAF">
      <w:pPr>
        <w:pStyle w:val="Bezodstpw"/>
      </w:pPr>
      <w:r>
        <w:tab/>
      </w:r>
    </w:p>
    <w:p w14:paraId="7AC7AA0F" w14:textId="77777777" w:rsidR="00420DAF" w:rsidRDefault="00420DAF" w:rsidP="00420DAF">
      <w:pPr>
        <w:pStyle w:val="Bezodstpw"/>
      </w:pPr>
    </w:p>
    <w:p w14:paraId="58D3EBFF" w14:textId="77777777" w:rsidR="00420DAF" w:rsidRDefault="00420DAF" w:rsidP="00420DAF">
      <w:pPr>
        <w:pStyle w:val="Bezodstpw"/>
      </w:pPr>
    </w:p>
    <w:p w14:paraId="55117ADD" w14:textId="17C4D176" w:rsidR="00420DAF" w:rsidRDefault="00420DAF" w:rsidP="00BA0F9D">
      <w:pPr>
        <w:pStyle w:val="Bezodstpw"/>
        <w:jc w:val="center"/>
        <w:rPr>
          <w:b/>
          <w:sz w:val="28"/>
          <w:szCs w:val="28"/>
        </w:rPr>
      </w:pPr>
      <w:r w:rsidRPr="00420DAF">
        <w:rPr>
          <w:b/>
          <w:sz w:val="28"/>
          <w:szCs w:val="28"/>
        </w:rPr>
        <w:t>OŚWIADCZENIE</w:t>
      </w:r>
    </w:p>
    <w:p w14:paraId="07A7050C" w14:textId="74A447D9" w:rsidR="00CA0C14" w:rsidRPr="00BA0F9D" w:rsidRDefault="00CA0C14" w:rsidP="00BA0F9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uczęszczania przez rodzeństwo kandydata do przedszkola</w:t>
      </w:r>
    </w:p>
    <w:p w14:paraId="2D7957CE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2A4764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8017ABB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BCE22A3" w14:textId="77777777"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E13A4BB" w14:textId="35CB313F" w:rsidR="00682457" w:rsidRDefault="00420DAF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, że</w:t>
      </w:r>
      <w:r w:rsidR="00CA0C14">
        <w:rPr>
          <w:rFonts w:ascii="Times New Roman" w:hAnsi="Times New Roman" w:cs="Times New Roman"/>
          <w:sz w:val="24"/>
          <w:szCs w:val="24"/>
        </w:rPr>
        <w:t xml:space="preserve"> rodzeństwo kandydata do przedszkola:</w:t>
      </w:r>
    </w:p>
    <w:p w14:paraId="4F2D013F" w14:textId="77777777" w:rsidR="000864DE" w:rsidRDefault="000864DE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A3416C" w14:textId="587C63BD" w:rsidR="00420DAF" w:rsidRDefault="00FC44D2" w:rsidP="00CA0C14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2457">
        <w:rPr>
          <w:rFonts w:ascii="Times New Roman" w:hAnsi="Times New Roman" w:cs="Times New Roman"/>
          <w:sz w:val="24"/>
          <w:szCs w:val="24"/>
        </w:rPr>
        <w:t>………</w:t>
      </w:r>
      <w:r w:rsidR="00CA0C14">
        <w:rPr>
          <w:rFonts w:ascii="Times New Roman" w:hAnsi="Times New Roman" w:cs="Times New Roman"/>
          <w:sz w:val="24"/>
          <w:szCs w:val="24"/>
        </w:rPr>
        <w:t>jest wychowankiem  Przedszkol</w:t>
      </w:r>
      <w:r w:rsidR="00BA0F9D">
        <w:rPr>
          <w:rFonts w:ascii="Times New Roman" w:hAnsi="Times New Roman" w:cs="Times New Roman"/>
          <w:sz w:val="24"/>
          <w:szCs w:val="24"/>
        </w:rPr>
        <w:t>a w Bartągu</w:t>
      </w:r>
      <w:r w:rsidR="00E73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7C55" w14:textId="06BDA4BB" w:rsidR="00E739E8" w:rsidRPr="00BA0F9D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C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A0F9D">
        <w:rPr>
          <w:rFonts w:ascii="Times New Roman" w:hAnsi="Times New Roman" w:cs="Times New Roman"/>
          <w:sz w:val="16"/>
          <w:szCs w:val="16"/>
        </w:rPr>
        <w:t>imię i nazwisko)</w:t>
      </w:r>
    </w:p>
    <w:p w14:paraId="3078EFEE" w14:textId="77777777" w:rsidR="00E739E8" w:rsidRDefault="00E739E8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A87AACE" w14:textId="0AE05944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BCD4012" w14:textId="77777777" w:rsidR="000864DE" w:rsidRDefault="000864DE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1B0A649" w14:textId="0F8BE32D"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…………………………jest wychowankiem </w:t>
      </w:r>
      <w:r w:rsidR="00BA0F9D">
        <w:rPr>
          <w:rFonts w:ascii="Times New Roman" w:hAnsi="Times New Roman" w:cs="Times New Roman"/>
          <w:sz w:val="24"/>
          <w:szCs w:val="24"/>
        </w:rPr>
        <w:t xml:space="preserve"> Przedszkola w Bartągu</w:t>
      </w:r>
      <w:r w:rsidR="00E73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E07CA" w14:textId="7AE0943C" w:rsidR="00E739E8" w:rsidRPr="00BA0F9D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502133F1" w14:textId="6C1FDF7C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DCD75EF" w14:textId="77777777" w:rsidR="000864DE" w:rsidRDefault="000864DE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4D288E2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BDA01E5" w14:textId="7A4F43A5"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…………………………jest wychowankiem </w:t>
      </w:r>
      <w:r w:rsidR="00540779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BA0F9D">
        <w:rPr>
          <w:rFonts w:ascii="Times New Roman" w:hAnsi="Times New Roman" w:cs="Times New Roman"/>
          <w:sz w:val="24"/>
          <w:szCs w:val="24"/>
        </w:rPr>
        <w:t>w Bartągu</w:t>
      </w:r>
    </w:p>
    <w:p w14:paraId="0C9A1F29" w14:textId="6D26336A" w:rsidR="00E739E8" w:rsidRPr="00BA0F9D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2B2FAFF1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F7D81FF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CF0FE7B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45FB5A2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45E22DF" w14:textId="2446070A" w:rsidR="0097419C" w:rsidRPr="000864DE" w:rsidRDefault="0097419C" w:rsidP="000864DE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2D88D21E" w14:textId="77777777" w:rsidR="0097419C" w:rsidRPr="000864DE" w:rsidRDefault="0097419C" w:rsidP="0097419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540735F" w14:textId="062380E8" w:rsidR="000864DE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Zgodnie z art. 151 ust. 3 </w:t>
      </w:r>
      <w:r w:rsidR="00B66551">
        <w:rPr>
          <w:rFonts w:ascii="Times New Roman" w:hAnsi="Times New Roman" w:cs="Times New Roman"/>
          <w:sz w:val="20"/>
          <w:szCs w:val="20"/>
        </w:rPr>
        <w:t xml:space="preserve">ustawy Prawo oświatowe z 14.12.2016 r. </w:t>
      </w:r>
      <w:r w:rsidRPr="000864DE">
        <w:rPr>
          <w:rFonts w:ascii="Times New Roman" w:hAnsi="Times New Roman" w:cs="Times New Roman"/>
          <w:sz w:val="20"/>
          <w:szCs w:val="20"/>
        </w:rPr>
        <w:t xml:space="preserve">oświadczenie składa się pod rygorem odpowiedzialności karnej za składanie fałszywych oświadczeń. </w:t>
      </w:r>
    </w:p>
    <w:p w14:paraId="7167CA5C" w14:textId="77777777" w:rsidR="000864DE" w:rsidRPr="000864DE" w:rsidRDefault="000864DE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E0EDAA" w14:textId="44970A02" w:rsidR="0097419C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Składający oświadczenie jest obowiązany do zawarcia klauzuli następującej treści: </w:t>
      </w:r>
    </w:p>
    <w:p w14:paraId="6A6CAE0F" w14:textId="74F18750" w:rsidR="0097419C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2BBA87D3" w14:textId="77777777" w:rsidR="00FC44D2" w:rsidRDefault="00FC44D2" w:rsidP="00420DAF">
      <w:pPr>
        <w:pStyle w:val="Bezodstpw"/>
      </w:pPr>
    </w:p>
    <w:p w14:paraId="2DF974CF" w14:textId="77777777" w:rsidR="00FC44D2" w:rsidRDefault="00FC44D2" w:rsidP="00420DAF">
      <w:pPr>
        <w:pStyle w:val="Bezodstpw"/>
      </w:pPr>
    </w:p>
    <w:p w14:paraId="5602E3CB" w14:textId="77777777" w:rsidR="00FC44D2" w:rsidRDefault="00FC44D2" w:rsidP="00420DAF">
      <w:pPr>
        <w:pStyle w:val="Bezodstpw"/>
      </w:pPr>
    </w:p>
    <w:p w14:paraId="47E9BE3C" w14:textId="77777777" w:rsidR="00FC44D2" w:rsidRDefault="00FC44D2" w:rsidP="00420DAF">
      <w:pPr>
        <w:pStyle w:val="Bezodstpw"/>
      </w:pPr>
    </w:p>
    <w:p w14:paraId="6D33D551" w14:textId="656CFAC6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 w:rsidR="00463355">
        <w:t>……….</w:t>
      </w:r>
      <w:r>
        <w:t>…………………………………………</w:t>
      </w:r>
    </w:p>
    <w:p w14:paraId="20DD7D4F" w14:textId="77777777" w:rsidR="00463355" w:rsidRDefault="00463355" w:rsidP="00420DAF">
      <w:pPr>
        <w:pStyle w:val="Bezodstpw"/>
      </w:pPr>
    </w:p>
    <w:p w14:paraId="0B88F7DF" w14:textId="1FA01145" w:rsidR="00463355" w:rsidRDefault="00463355" w:rsidP="00463355">
      <w:pPr>
        <w:pStyle w:val="Bezodstpw"/>
        <w:jc w:val="right"/>
      </w:pPr>
      <w:r>
        <w:t>…………………………………………………..</w:t>
      </w:r>
    </w:p>
    <w:p w14:paraId="0051DF98" w14:textId="1DCEEF4B" w:rsidR="00FC44D2" w:rsidRPr="00FC44D2" w:rsidRDefault="00FC44D2" w:rsidP="00BB634A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</w:t>
      </w:r>
      <w:r w:rsidR="00E739E8">
        <w:rPr>
          <w:sz w:val="16"/>
          <w:szCs w:val="16"/>
        </w:rPr>
        <w:t>ów</w:t>
      </w:r>
      <w:r>
        <w:rPr>
          <w:sz w:val="16"/>
          <w:szCs w:val="16"/>
        </w:rPr>
        <w:t>/opiekun</w:t>
      </w:r>
      <w:r w:rsidR="00E739E8">
        <w:rPr>
          <w:sz w:val="16"/>
          <w:szCs w:val="16"/>
        </w:rPr>
        <w:t>ów prawnych</w:t>
      </w:r>
      <w:r>
        <w:rPr>
          <w:sz w:val="16"/>
          <w:szCs w:val="16"/>
        </w:rPr>
        <w:t>)</w:t>
      </w:r>
    </w:p>
    <w:p w14:paraId="5FFB87BC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2262E" w16cex:dateUtc="2022-02-12T11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284C" w14:textId="77777777" w:rsidR="00346234" w:rsidRDefault="00346234" w:rsidP="00420DAF">
      <w:pPr>
        <w:spacing w:after="0" w:line="240" w:lineRule="auto"/>
      </w:pPr>
      <w:r>
        <w:separator/>
      </w:r>
    </w:p>
  </w:endnote>
  <w:endnote w:type="continuationSeparator" w:id="0">
    <w:p w14:paraId="3E63992A" w14:textId="77777777" w:rsidR="00346234" w:rsidRDefault="00346234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D121" w14:textId="77777777" w:rsidR="00346234" w:rsidRDefault="00346234" w:rsidP="00420DAF">
      <w:pPr>
        <w:spacing w:after="0" w:line="240" w:lineRule="auto"/>
      </w:pPr>
      <w:r>
        <w:separator/>
      </w:r>
    </w:p>
  </w:footnote>
  <w:footnote w:type="continuationSeparator" w:id="0">
    <w:p w14:paraId="4880CCF3" w14:textId="77777777" w:rsidR="00346234" w:rsidRDefault="00346234" w:rsidP="0042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31234"/>
    <w:rsid w:val="000864DE"/>
    <w:rsid w:val="000916FF"/>
    <w:rsid w:val="001372CC"/>
    <w:rsid w:val="00140067"/>
    <w:rsid w:val="001B44F2"/>
    <w:rsid w:val="001B5F1A"/>
    <w:rsid w:val="001B6B03"/>
    <w:rsid w:val="00265BF3"/>
    <w:rsid w:val="00265CE1"/>
    <w:rsid w:val="002D6A8F"/>
    <w:rsid w:val="00304DB5"/>
    <w:rsid w:val="00346234"/>
    <w:rsid w:val="00350A5E"/>
    <w:rsid w:val="003A2501"/>
    <w:rsid w:val="003A5F4A"/>
    <w:rsid w:val="003B7E54"/>
    <w:rsid w:val="003E5AE8"/>
    <w:rsid w:val="00420DAF"/>
    <w:rsid w:val="00463355"/>
    <w:rsid w:val="004A3068"/>
    <w:rsid w:val="004E3453"/>
    <w:rsid w:val="00540779"/>
    <w:rsid w:val="00555997"/>
    <w:rsid w:val="005F6F26"/>
    <w:rsid w:val="00607A92"/>
    <w:rsid w:val="0064488E"/>
    <w:rsid w:val="00682457"/>
    <w:rsid w:val="00686DA9"/>
    <w:rsid w:val="007675CE"/>
    <w:rsid w:val="007D39F9"/>
    <w:rsid w:val="007D489C"/>
    <w:rsid w:val="008002A4"/>
    <w:rsid w:val="00880BC7"/>
    <w:rsid w:val="008F68BC"/>
    <w:rsid w:val="0097419C"/>
    <w:rsid w:val="00AD212C"/>
    <w:rsid w:val="00AD4F20"/>
    <w:rsid w:val="00B16E02"/>
    <w:rsid w:val="00B66551"/>
    <w:rsid w:val="00BA0B20"/>
    <w:rsid w:val="00BA0F9D"/>
    <w:rsid w:val="00BB634A"/>
    <w:rsid w:val="00C20126"/>
    <w:rsid w:val="00C60B70"/>
    <w:rsid w:val="00C6631F"/>
    <w:rsid w:val="00C81C2B"/>
    <w:rsid w:val="00CA0C14"/>
    <w:rsid w:val="00D67A62"/>
    <w:rsid w:val="00E2056B"/>
    <w:rsid w:val="00E739E8"/>
    <w:rsid w:val="00FA5CF9"/>
    <w:rsid w:val="00FB69CF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paragraph" w:customStyle="1" w:styleId="Teksttreci1">
    <w:name w:val="Tekst treści1"/>
    <w:basedOn w:val="Normalny"/>
    <w:qFormat/>
    <w:rsid w:val="0097419C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paragraph" w:customStyle="1" w:styleId="Teksttreci1">
    <w:name w:val="Tekst treści1"/>
    <w:basedOn w:val="Normalny"/>
    <w:qFormat/>
    <w:rsid w:val="0097419C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10</cp:revision>
  <cp:lastPrinted>2022-02-10T12:46:00Z</cp:lastPrinted>
  <dcterms:created xsi:type="dcterms:W3CDTF">2022-02-14T08:50:00Z</dcterms:created>
  <dcterms:modified xsi:type="dcterms:W3CDTF">2022-02-14T15:50:00Z</dcterms:modified>
</cp:coreProperties>
</file>